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160"/>
        <w:gridCol w:w="5331"/>
      </w:tblGrid>
      <w:tr w:rsidR="00CE448A" w:rsidRPr="00CE448A" w14:paraId="27406B97" w14:textId="77777777" w:rsidTr="0042446C">
        <w:trPr>
          <w:trHeight w:val="70"/>
        </w:trPr>
        <w:tc>
          <w:tcPr>
            <w:tcW w:w="10491" w:type="dxa"/>
            <w:gridSpan w:val="2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49D36B" w14:textId="549619EC" w:rsidR="0042446C" w:rsidRPr="00CE448A" w:rsidRDefault="00381E79" w:rsidP="00245FDD">
            <w:pPr>
              <w:pStyle w:val="Textkomente"/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CE448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 xml:space="preserve">Traineeship </w:t>
            </w:r>
            <w:r w:rsidR="006A6AA2" w:rsidRPr="00CE448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Agreement</w:t>
            </w:r>
          </w:p>
        </w:tc>
      </w:tr>
      <w:tr w:rsidR="00CE448A" w:rsidRPr="00CE448A" w14:paraId="6F63C2B9" w14:textId="77777777" w:rsidTr="0042446C">
        <w:trPr>
          <w:trHeight w:val="170"/>
        </w:trPr>
        <w:tc>
          <w:tcPr>
            <w:tcW w:w="1049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D6C50C7" w14:textId="49962953" w:rsidR="0042446C" w:rsidRPr="00CE448A" w:rsidRDefault="0042446C" w:rsidP="00245FDD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Name of the </w:t>
            </w:r>
            <w:r w:rsid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</w:t>
            </w:r>
            <w:r w:rsidRP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rainee:</w:t>
            </w:r>
            <w:r w:rsidR="00E961C7" w:rsidRP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</w:t>
            </w:r>
            <w:r w:rsidR="00E24E50" w:rsidRP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                                                        </w:t>
            </w:r>
            <w:r w:rsidR="00E961C7" w:rsidRP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Study programme</w:t>
            </w:r>
            <w:r w:rsidR="00E24E50" w:rsidRP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: </w:t>
            </w:r>
          </w:p>
        </w:tc>
      </w:tr>
      <w:tr w:rsidR="00CE448A" w:rsidRPr="00CE448A" w14:paraId="5C9DA3E4" w14:textId="77777777" w:rsidTr="0042446C">
        <w:trPr>
          <w:trHeight w:val="170"/>
        </w:trPr>
        <w:tc>
          <w:tcPr>
            <w:tcW w:w="1049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1322AB7" w14:textId="5B613151" w:rsidR="0042446C" w:rsidRPr="00CE448A" w:rsidRDefault="0042446C" w:rsidP="00245FDD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Name of the </w:t>
            </w:r>
            <w:r w:rsid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</w:t>
            </w:r>
            <w:r w:rsidRP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eceiving </w:t>
            </w:r>
            <w:r w:rsid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</w:t>
            </w:r>
            <w:r w:rsidRP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rganisation/</w:t>
            </w:r>
            <w:r w:rsid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</w:t>
            </w:r>
            <w:r w:rsidRP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nterprise:</w:t>
            </w:r>
          </w:p>
        </w:tc>
      </w:tr>
      <w:tr w:rsidR="00CE448A" w:rsidRPr="00CE448A" w14:paraId="2F8F5706" w14:textId="77777777" w:rsidTr="0042446C">
        <w:trPr>
          <w:trHeight w:val="170"/>
        </w:trPr>
        <w:tc>
          <w:tcPr>
            <w:tcW w:w="1049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6A553DF" w14:textId="3B6E2A50" w:rsidR="0042446C" w:rsidRPr="00CE448A" w:rsidRDefault="0042446C" w:rsidP="00245FDD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Sector of the </w:t>
            </w:r>
            <w:r w:rsid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</w:t>
            </w:r>
            <w:r w:rsidRP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eceiving </w:t>
            </w:r>
            <w:r w:rsid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</w:t>
            </w:r>
            <w:r w:rsidRP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rganisation/</w:t>
            </w:r>
            <w:r w:rsid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</w:t>
            </w:r>
            <w:r w:rsidRP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nterprise</w:t>
            </w:r>
            <w:r w:rsidR="00E24E50" w:rsidRP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E24E50" w:rsidRPr="00CE448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[private, NGO, research institute, etc.]</w:t>
            </w:r>
            <w:r w:rsidRP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</w:tc>
      </w:tr>
      <w:tr w:rsidR="00CE448A" w:rsidRPr="00CE448A" w14:paraId="580B8E7D" w14:textId="77777777" w:rsidTr="0042446C">
        <w:trPr>
          <w:trHeight w:val="170"/>
        </w:trPr>
        <w:tc>
          <w:tcPr>
            <w:tcW w:w="1049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6A8DA9B" w14:textId="0E6AB1ED" w:rsidR="00E24E50" w:rsidRPr="00CE448A" w:rsidRDefault="0042446C" w:rsidP="00245FDD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Address of the </w:t>
            </w:r>
            <w:r w:rsid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</w:t>
            </w:r>
            <w:r w:rsidRP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eceiving </w:t>
            </w:r>
            <w:r w:rsid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</w:t>
            </w:r>
            <w:r w:rsidRP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rganisation/</w:t>
            </w:r>
            <w:r w:rsid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</w:t>
            </w:r>
            <w:r w:rsidRP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nterprise </w:t>
            </w:r>
            <w:r w:rsidRPr="00CE448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[street, city, country, phone, e-mail address]</w:t>
            </w:r>
            <w:r w:rsidR="00E24E50" w:rsidRP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5C3C10D5" w14:textId="77777777" w:rsidR="00E24E50" w:rsidRPr="00CE448A" w:rsidRDefault="00E24E50" w:rsidP="00245FDD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90A3FD2" w14:textId="2D853C24" w:rsidR="0042446C" w:rsidRPr="00CE448A" w:rsidRDefault="00E24E50" w:rsidP="00245FDD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</w:t>
            </w:r>
            <w:r w:rsidR="0042446C" w:rsidRP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ebsite:</w:t>
            </w:r>
          </w:p>
          <w:p w14:paraId="377AB84F" w14:textId="77777777" w:rsidR="0042446C" w:rsidRPr="00CE448A" w:rsidRDefault="0042446C" w:rsidP="00245FDD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93F2F70" w14:textId="09F1F062" w:rsidR="00A92EB2" w:rsidRPr="00CE448A" w:rsidRDefault="00A92EB2" w:rsidP="00245FDD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Contact perso</w:t>
            </w:r>
            <w:r w:rsidR="00381E79" w:rsidRP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n/supervisor</w:t>
            </w:r>
            <w:r w:rsidR="00E961C7" w:rsidRP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(name, function)</w:t>
            </w:r>
            <w:r w:rsidR="00804D04" w:rsidRPr="00CE448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</w:tc>
      </w:tr>
      <w:tr w:rsidR="00CE448A" w:rsidRPr="00CE448A" w14:paraId="41763DD6" w14:textId="77777777" w:rsidTr="0042446C">
        <w:trPr>
          <w:trHeight w:val="125"/>
        </w:trPr>
        <w:tc>
          <w:tcPr>
            <w:tcW w:w="1049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8ED47C" w14:textId="6211C74D" w:rsidR="00E24E50" w:rsidRPr="00CE448A" w:rsidRDefault="00276081" w:rsidP="00245FDD">
            <w:pPr>
              <w:spacing w:before="80" w:after="80"/>
              <w:ind w:right="-993"/>
              <w:rPr>
                <w:rFonts w:asciiTheme="minorHAnsi" w:hAnsiTheme="minorHAnsi" w:cstheme="minorHAnsi"/>
                <w:b/>
              </w:rPr>
            </w:pPr>
            <w:r w:rsidRPr="00276081">
              <w:rPr>
                <w:rFonts w:asciiTheme="minorHAnsi" w:hAnsiTheme="minorHAnsi" w:cstheme="minorHAnsi"/>
                <w:b/>
              </w:rPr>
              <w:t xml:space="preserve">Estimated dates </w:t>
            </w:r>
            <w:r w:rsidR="0042446C" w:rsidRPr="00276081">
              <w:rPr>
                <w:rFonts w:asciiTheme="minorHAnsi" w:hAnsiTheme="minorHAnsi" w:cstheme="minorHAnsi"/>
                <w:b/>
              </w:rPr>
              <w:t>of</w:t>
            </w:r>
            <w:r w:rsidRPr="00276081">
              <w:rPr>
                <w:rFonts w:asciiTheme="minorHAnsi" w:hAnsiTheme="minorHAnsi" w:cstheme="minorHAnsi"/>
                <w:b/>
              </w:rPr>
              <w:t xml:space="preserve"> the</w:t>
            </w:r>
            <w:r w:rsidR="0042446C" w:rsidRPr="00276081">
              <w:rPr>
                <w:rFonts w:asciiTheme="minorHAnsi" w:hAnsiTheme="minorHAnsi" w:cstheme="minorHAnsi"/>
                <w:b/>
              </w:rPr>
              <w:t xml:space="preserve"> </w:t>
            </w:r>
            <w:r w:rsidR="0042446C" w:rsidRPr="00CE448A">
              <w:rPr>
                <w:rFonts w:asciiTheme="minorHAnsi" w:hAnsiTheme="minorHAnsi" w:cstheme="minorHAnsi"/>
                <w:b/>
              </w:rPr>
              <w:t>traineeship:</w:t>
            </w:r>
            <w:r w:rsidR="003410EE" w:rsidRPr="00CE448A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E663118" w14:textId="4076002F" w:rsidR="00A92EB2" w:rsidRPr="00CE448A" w:rsidRDefault="0042446C" w:rsidP="00804D04">
            <w:pPr>
              <w:spacing w:before="80" w:after="80"/>
              <w:ind w:right="-993"/>
              <w:rPr>
                <w:rFonts w:asciiTheme="minorHAnsi" w:hAnsiTheme="minorHAnsi" w:cstheme="minorHAnsi"/>
              </w:rPr>
            </w:pPr>
            <w:r w:rsidRPr="00CE448A">
              <w:rPr>
                <w:rFonts w:asciiTheme="minorHAnsi" w:hAnsiTheme="minorHAnsi" w:cstheme="minorHAnsi"/>
                <w:b/>
              </w:rPr>
              <w:t>from [day/month/year]</w:t>
            </w:r>
            <w:r w:rsidR="00E24E50" w:rsidRPr="00CE448A">
              <w:rPr>
                <w:rFonts w:asciiTheme="minorHAnsi" w:hAnsiTheme="minorHAnsi" w:cstheme="minorHAnsi"/>
                <w:b/>
              </w:rPr>
              <w:t xml:space="preserve"> …………… </w:t>
            </w:r>
            <w:r w:rsidRPr="00CE448A">
              <w:rPr>
                <w:rFonts w:asciiTheme="minorHAnsi" w:hAnsiTheme="minorHAnsi" w:cstheme="minorHAnsi"/>
                <w:b/>
              </w:rPr>
              <w:t>to [day/month/year]</w:t>
            </w:r>
            <w:r w:rsidR="00E24E50" w:rsidRPr="00CE448A">
              <w:rPr>
                <w:rFonts w:asciiTheme="minorHAnsi" w:hAnsiTheme="minorHAnsi" w:cstheme="minorHAnsi"/>
                <w:b/>
              </w:rPr>
              <w:t xml:space="preserve"> ……………</w:t>
            </w:r>
            <w:r w:rsidR="00381E79" w:rsidRPr="00CE448A">
              <w:rPr>
                <w:rFonts w:asciiTheme="minorHAnsi" w:eastAsia="Times New Roman" w:hAnsiTheme="minorHAnsi" w:cstheme="minorHAnsi"/>
                <w:b/>
                <w:bCs/>
                <w:iCs/>
                <w:lang w:eastAsia="en-GB"/>
              </w:rPr>
              <w:t xml:space="preserve"> that is</w:t>
            </w:r>
            <w:r w:rsidR="00E24E50" w:rsidRPr="00CE448A">
              <w:rPr>
                <w:rFonts w:asciiTheme="minorHAnsi" w:eastAsia="Times New Roman" w:hAnsiTheme="minorHAnsi" w:cstheme="minorHAnsi"/>
                <w:b/>
                <w:bCs/>
                <w:iCs/>
                <w:lang w:eastAsia="en-GB"/>
              </w:rPr>
              <w:t xml:space="preserve"> .............. w</w:t>
            </w:r>
            <w:r w:rsidR="00381E79" w:rsidRPr="00CE448A">
              <w:rPr>
                <w:rFonts w:asciiTheme="minorHAnsi" w:eastAsia="Times New Roman" w:hAnsiTheme="minorHAnsi" w:cstheme="minorHAnsi"/>
                <w:b/>
                <w:bCs/>
                <w:iCs/>
                <w:lang w:eastAsia="en-GB"/>
              </w:rPr>
              <w:t>eeks/months</w:t>
            </w:r>
            <w:r w:rsidR="00E24E50" w:rsidRPr="00CE448A">
              <w:rPr>
                <w:rFonts w:asciiTheme="minorHAnsi" w:eastAsia="Times New Roman" w:hAnsiTheme="minorHAnsi" w:cstheme="minorHAnsi"/>
                <w:b/>
                <w:bCs/>
                <w:iCs/>
                <w:lang w:eastAsia="en-GB"/>
              </w:rPr>
              <w:t xml:space="preserve">. </w:t>
            </w:r>
          </w:p>
        </w:tc>
      </w:tr>
      <w:tr w:rsidR="00CE448A" w:rsidRPr="00CE448A" w14:paraId="5C906D51" w14:textId="77777777" w:rsidTr="0042446C">
        <w:trPr>
          <w:trHeight w:val="125"/>
        </w:trPr>
        <w:tc>
          <w:tcPr>
            <w:tcW w:w="1049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10A153" w14:textId="42E2E0D7" w:rsidR="0042446C" w:rsidRPr="00CE448A" w:rsidRDefault="00276081" w:rsidP="00245FDD">
            <w:pPr>
              <w:spacing w:before="80" w:after="80"/>
              <w:ind w:right="-9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Short description of the traineeship programme (planned activities during traineeship)</w:t>
            </w:r>
            <w:r w:rsidR="0042446C" w:rsidRPr="00CE448A">
              <w:rPr>
                <w:rFonts w:asciiTheme="minorHAnsi" w:hAnsiTheme="minorHAnsi" w:cstheme="minorHAnsi"/>
                <w:b/>
              </w:rPr>
              <w:t xml:space="preserve">: </w:t>
            </w:r>
          </w:p>
          <w:p w14:paraId="1DFA461A" w14:textId="77777777" w:rsidR="0042446C" w:rsidRDefault="0042446C" w:rsidP="00276081">
            <w:pPr>
              <w:spacing w:before="80" w:after="80"/>
              <w:ind w:right="-993"/>
              <w:rPr>
                <w:rFonts w:asciiTheme="minorHAnsi" w:hAnsiTheme="minorHAnsi" w:cstheme="minorHAnsi"/>
              </w:rPr>
            </w:pPr>
          </w:p>
          <w:p w14:paraId="7462EA73" w14:textId="77777777" w:rsidR="00276081" w:rsidRDefault="00276081" w:rsidP="00276081">
            <w:pPr>
              <w:spacing w:before="80" w:after="80"/>
              <w:ind w:right="-993"/>
              <w:rPr>
                <w:rFonts w:asciiTheme="minorHAnsi" w:hAnsiTheme="minorHAnsi" w:cstheme="minorHAnsi"/>
              </w:rPr>
            </w:pPr>
          </w:p>
          <w:p w14:paraId="7AE27431" w14:textId="4CDD7680" w:rsidR="00276081" w:rsidRPr="00CE448A" w:rsidRDefault="00276081" w:rsidP="00276081">
            <w:pPr>
              <w:spacing w:before="80" w:after="80"/>
              <w:ind w:right="-993"/>
              <w:rPr>
                <w:rFonts w:asciiTheme="minorHAnsi" w:hAnsiTheme="minorHAnsi" w:cstheme="minorHAnsi"/>
              </w:rPr>
            </w:pPr>
          </w:p>
        </w:tc>
      </w:tr>
      <w:tr w:rsidR="00CE448A" w:rsidRPr="00CE448A" w14:paraId="699F207E" w14:textId="77777777" w:rsidTr="0042446C">
        <w:trPr>
          <w:trHeight w:val="125"/>
        </w:trPr>
        <w:tc>
          <w:tcPr>
            <w:tcW w:w="1049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A8DB680" w14:textId="11C93118" w:rsidR="0042446C" w:rsidRPr="00CE448A" w:rsidRDefault="001F3B58" w:rsidP="00245FDD">
            <w:pPr>
              <w:spacing w:before="80" w:after="80"/>
              <w:ind w:right="-993"/>
              <w:rPr>
                <w:rFonts w:asciiTheme="minorHAnsi" w:hAnsiTheme="minorHAnsi" w:cstheme="minorHAnsi"/>
                <w:strike/>
              </w:rPr>
            </w:pPr>
            <w:r w:rsidRPr="00CE448A">
              <w:rPr>
                <w:rFonts w:asciiTheme="minorHAnsi" w:hAnsiTheme="minorHAnsi" w:cstheme="minorHAnsi"/>
                <w:b/>
              </w:rPr>
              <w:t>Source of financing</w:t>
            </w:r>
            <w:r w:rsidR="00E24E50" w:rsidRPr="00CE448A">
              <w:rPr>
                <w:rFonts w:asciiTheme="minorHAnsi" w:hAnsiTheme="minorHAnsi" w:cstheme="minorHAnsi"/>
                <w:b/>
              </w:rPr>
              <w:t xml:space="preserve"> </w:t>
            </w:r>
            <w:r w:rsidR="00E24E50" w:rsidRPr="00CE448A">
              <w:rPr>
                <w:rFonts w:asciiTheme="minorHAnsi" w:hAnsiTheme="minorHAnsi" w:cstheme="minorHAnsi"/>
              </w:rPr>
              <w:t xml:space="preserve">[private, university department, scholarship, etc.]: </w:t>
            </w:r>
          </w:p>
        </w:tc>
      </w:tr>
      <w:tr w:rsidR="00CE448A" w:rsidRPr="00CE448A" w14:paraId="66F1BEA0" w14:textId="143F8B76" w:rsidTr="00804D04">
        <w:trPr>
          <w:trHeight w:val="35"/>
        </w:trPr>
        <w:tc>
          <w:tcPr>
            <w:tcW w:w="51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58FEE6" w14:textId="47E4471A" w:rsidR="00804D04" w:rsidRPr="00CE448A" w:rsidRDefault="00804D04" w:rsidP="00804D04">
            <w:pPr>
              <w:spacing w:before="80" w:after="80"/>
              <w:ind w:right="-993"/>
              <w:rPr>
                <w:rFonts w:asciiTheme="minorHAnsi" w:hAnsiTheme="minorHAnsi" w:cstheme="minorHAnsi"/>
                <w:b/>
              </w:rPr>
            </w:pPr>
            <w:r w:rsidRPr="00CE448A">
              <w:rPr>
                <w:rFonts w:asciiTheme="minorHAnsi" w:hAnsiTheme="minorHAnsi" w:cstheme="minorHAnsi"/>
                <w:b/>
              </w:rPr>
              <w:t xml:space="preserve">Name and signature of the Trainee:                                                          </w:t>
            </w:r>
          </w:p>
          <w:p w14:paraId="1DAC1525" w14:textId="77777777" w:rsidR="00CE448A" w:rsidRPr="00CE448A" w:rsidRDefault="00CE448A" w:rsidP="00804D04">
            <w:pPr>
              <w:spacing w:before="80" w:after="80"/>
              <w:ind w:right="-993"/>
              <w:rPr>
                <w:rFonts w:asciiTheme="minorHAnsi" w:hAnsiTheme="minorHAnsi" w:cstheme="minorHAnsi"/>
                <w:b/>
              </w:rPr>
            </w:pPr>
          </w:p>
          <w:p w14:paraId="5B98808F" w14:textId="5027B087" w:rsidR="00804D04" w:rsidRDefault="00804D04" w:rsidP="00804D04">
            <w:pPr>
              <w:spacing w:before="80" w:after="80"/>
              <w:ind w:right="-993"/>
              <w:rPr>
                <w:rFonts w:asciiTheme="minorHAnsi" w:hAnsiTheme="minorHAnsi" w:cstheme="minorHAnsi"/>
                <w:b/>
              </w:rPr>
            </w:pPr>
            <w:r w:rsidRPr="00CE448A">
              <w:rPr>
                <w:rFonts w:asciiTheme="minorHAnsi" w:hAnsiTheme="minorHAnsi" w:cstheme="minorHAnsi"/>
                <w:b/>
              </w:rPr>
              <w:t xml:space="preserve">Date: </w:t>
            </w:r>
          </w:p>
          <w:p w14:paraId="2D941857" w14:textId="77777777" w:rsidR="00276081" w:rsidRPr="00CE448A" w:rsidRDefault="00276081" w:rsidP="00804D04">
            <w:pPr>
              <w:spacing w:before="80" w:after="80"/>
              <w:ind w:right="-993"/>
              <w:rPr>
                <w:rFonts w:asciiTheme="minorHAnsi" w:hAnsiTheme="minorHAnsi" w:cstheme="minorHAnsi"/>
                <w:b/>
              </w:rPr>
            </w:pPr>
          </w:p>
          <w:p w14:paraId="15A22B7C" w14:textId="77777777" w:rsidR="00276081" w:rsidRDefault="00276081" w:rsidP="00CE448A">
            <w:pPr>
              <w:spacing w:before="80" w:after="80"/>
              <w:ind w:right="-993"/>
              <w:rPr>
                <w:rFonts w:asciiTheme="minorHAnsi" w:hAnsiTheme="minorHAnsi" w:cstheme="minorHAnsi"/>
                <w:b/>
              </w:rPr>
            </w:pPr>
          </w:p>
          <w:p w14:paraId="3BC620DF" w14:textId="2C640F0D" w:rsidR="00CE448A" w:rsidRPr="00CE448A" w:rsidRDefault="00CE448A" w:rsidP="00CE448A">
            <w:pPr>
              <w:spacing w:before="80" w:after="80"/>
              <w:ind w:right="-993"/>
              <w:rPr>
                <w:rFonts w:asciiTheme="minorHAnsi" w:hAnsiTheme="minorHAnsi" w:cstheme="minorHAnsi"/>
                <w:b/>
              </w:rPr>
            </w:pPr>
            <w:r w:rsidRPr="00CE448A">
              <w:rPr>
                <w:rFonts w:asciiTheme="minorHAnsi" w:hAnsiTheme="minorHAnsi" w:cstheme="minorHAnsi"/>
                <w:b/>
              </w:rPr>
              <w:t>Name and signature of the trainee´s Supervisor:</w:t>
            </w:r>
          </w:p>
          <w:p w14:paraId="29CCFE98" w14:textId="77777777" w:rsidR="00CE448A" w:rsidRPr="00CE448A" w:rsidRDefault="00CE448A" w:rsidP="00CE448A">
            <w:pPr>
              <w:spacing w:before="80" w:after="80"/>
              <w:ind w:right="-993"/>
              <w:rPr>
                <w:rFonts w:asciiTheme="minorHAnsi" w:hAnsiTheme="minorHAnsi" w:cstheme="minorHAnsi"/>
                <w:b/>
              </w:rPr>
            </w:pPr>
          </w:p>
          <w:p w14:paraId="50CEE640" w14:textId="77777777" w:rsidR="00276081" w:rsidRDefault="00276081" w:rsidP="00CE448A">
            <w:pPr>
              <w:spacing w:before="80" w:after="80"/>
              <w:ind w:right="-993"/>
              <w:rPr>
                <w:rFonts w:asciiTheme="minorHAnsi" w:hAnsiTheme="minorHAnsi" w:cstheme="minorHAnsi"/>
                <w:b/>
              </w:rPr>
            </w:pPr>
          </w:p>
          <w:p w14:paraId="3AE7F14A" w14:textId="25769215" w:rsidR="00CE448A" w:rsidRPr="00CE448A" w:rsidRDefault="00CE448A" w:rsidP="00CE448A">
            <w:pPr>
              <w:spacing w:before="80" w:after="80"/>
              <w:ind w:right="-993"/>
              <w:rPr>
                <w:rFonts w:asciiTheme="minorHAnsi" w:hAnsiTheme="minorHAnsi" w:cstheme="minorHAnsi"/>
                <w:b/>
              </w:rPr>
            </w:pPr>
            <w:r w:rsidRPr="00CE448A">
              <w:rPr>
                <w:rFonts w:asciiTheme="minorHAnsi" w:hAnsiTheme="minorHAnsi" w:cstheme="minorHAnsi"/>
                <w:b/>
              </w:rPr>
              <w:t xml:space="preserve">Date: </w:t>
            </w:r>
          </w:p>
          <w:p w14:paraId="1CD9B497" w14:textId="3CDE9580" w:rsidR="00804D04" w:rsidRPr="00CE448A" w:rsidRDefault="00804D04" w:rsidP="00804D04">
            <w:pPr>
              <w:spacing w:before="80" w:after="80"/>
              <w:ind w:right="-993"/>
              <w:rPr>
                <w:rFonts w:asciiTheme="minorHAnsi" w:hAnsiTheme="minorHAnsi" w:cstheme="minorHAnsi"/>
                <w:b/>
              </w:rPr>
            </w:pPr>
            <w:r w:rsidRPr="00CE448A">
              <w:rPr>
                <w:rFonts w:asciiTheme="minorHAnsi" w:hAnsiTheme="minorHAnsi" w:cstheme="minorHAnsi"/>
                <w:b/>
              </w:rPr>
              <w:t xml:space="preserve">                              </w:t>
            </w:r>
          </w:p>
        </w:tc>
        <w:tc>
          <w:tcPr>
            <w:tcW w:w="5331" w:type="dxa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</w:tcPr>
          <w:p w14:paraId="4840B182" w14:textId="3D31D285" w:rsidR="00804D04" w:rsidRPr="00CE448A" w:rsidRDefault="00804D04" w:rsidP="00804D04">
            <w:pPr>
              <w:spacing w:before="80" w:after="80"/>
              <w:ind w:right="-993"/>
              <w:rPr>
                <w:rFonts w:asciiTheme="minorHAnsi" w:hAnsiTheme="minorHAnsi" w:cstheme="minorHAnsi"/>
                <w:b/>
              </w:rPr>
            </w:pPr>
            <w:r w:rsidRPr="00CE448A">
              <w:rPr>
                <w:rFonts w:asciiTheme="minorHAnsi" w:hAnsiTheme="minorHAnsi" w:cstheme="minorHAnsi"/>
                <w:b/>
              </w:rPr>
              <w:t xml:space="preserve">Name of the representative at the </w:t>
            </w:r>
            <w:r w:rsidR="00CE448A">
              <w:rPr>
                <w:rFonts w:asciiTheme="minorHAnsi" w:hAnsiTheme="minorHAnsi" w:cstheme="minorHAnsi"/>
                <w:b/>
              </w:rPr>
              <w:t>R</w:t>
            </w:r>
            <w:r w:rsidRPr="00CE448A">
              <w:rPr>
                <w:rFonts w:asciiTheme="minorHAnsi" w:hAnsiTheme="minorHAnsi" w:cstheme="minorHAnsi"/>
                <w:b/>
              </w:rPr>
              <w:t xml:space="preserve">eceiving </w:t>
            </w:r>
            <w:r w:rsidR="00CE448A">
              <w:rPr>
                <w:rFonts w:asciiTheme="minorHAnsi" w:hAnsiTheme="minorHAnsi" w:cstheme="minorHAnsi"/>
                <w:b/>
              </w:rPr>
              <w:t>O</w:t>
            </w:r>
            <w:r w:rsidRPr="00CE448A">
              <w:rPr>
                <w:rFonts w:asciiTheme="minorHAnsi" w:hAnsiTheme="minorHAnsi" w:cstheme="minorHAnsi"/>
                <w:b/>
              </w:rPr>
              <w:t>rganisation/</w:t>
            </w:r>
            <w:r w:rsidR="00CE448A">
              <w:rPr>
                <w:rFonts w:asciiTheme="minorHAnsi" w:hAnsiTheme="minorHAnsi" w:cstheme="minorHAnsi"/>
                <w:b/>
              </w:rPr>
              <w:t>E</w:t>
            </w:r>
            <w:r w:rsidRPr="00CE448A">
              <w:rPr>
                <w:rFonts w:asciiTheme="minorHAnsi" w:hAnsiTheme="minorHAnsi" w:cstheme="minorHAnsi"/>
                <w:b/>
              </w:rPr>
              <w:t>nterprise:</w:t>
            </w:r>
          </w:p>
          <w:p w14:paraId="0E28B7A4" w14:textId="77777777" w:rsidR="00804D04" w:rsidRPr="00CE448A" w:rsidRDefault="00804D04" w:rsidP="00804D04">
            <w:pPr>
              <w:spacing w:before="80" w:after="80"/>
              <w:ind w:right="-993"/>
              <w:rPr>
                <w:rFonts w:asciiTheme="minorHAnsi" w:hAnsiTheme="minorHAnsi" w:cstheme="minorHAnsi"/>
                <w:b/>
              </w:rPr>
            </w:pPr>
          </w:p>
          <w:p w14:paraId="3544EF9F" w14:textId="77777777" w:rsidR="00804D04" w:rsidRPr="00CE448A" w:rsidRDefault="00804D04" w:rsidP="00804D04">
            <w:pPr>
              <w:spacing w:before="80" w:after="80"/>
              <w:ind w:right="-993"/>
              <w:rPr>
                <w:rFonts w:asciiTheme="minorHAnsi" w:hAnsiTheme="minorHAnsi" w:cstheme="minorHAnsi"/>
                <w:b/>
              </w:rPr>
            </w:pPr>
          </w:p>
          <w:p w14:paraId="65DEEA3D" w14:textId="77777777" w:rsidR="00276081" w:rsidRDefault="00276081" w:rsidP="00804D04">
            <w:pPr>
              <w:spacing w:before="80" w:after="80"/>
              <w:ind w:right="-993"/>
              <w:rPr>
                <w:rFonts w:asciiTheme="minorHAnsi" w:hAnsiTheme="minorHAnsi" w:cstheme="minorHAnsi"/>
                <w:b/>
              </w:rPr>
            </w:pPr>
          </w:p>
          <w:p w14:paraId="64D5E6E3" w14:textId="096AEBA6" w:rsidR="00804D04" w:rsidRPr="00CE448A" w:rsidRDefault="00804D04" w:rsidP="00804D04">
            <w:pPr>
              <w:spacing w:before="80" w:after="80"/>
              <w:ind w:right="-993"/>
              <w:rPr>
                <w:rFonts w:asciiTheme="minorHAnsi" w:hAnsiTheme="minorHAnsi" w:cstheme="minorHAnsi"/>
                <w:b/>
              </w:rPr>
            </w:pPr>
            <w:r w:rsidRPr="00CE448A">
              <w:rPr>
                <w:rFonts w:asciiTheme="minorHAnsi" w:hAnsiTheme="minorHAnsi" w:cstheme="minorHAnsi"/>
                <w:b/>
              </w:rPr>
              <w:t xml:space="preserve">Signature and seal:            </w:t>
            </w:r>
          </w:p>
        </w:tc>
      </w:tr>
      <w:tr w:rsidR="00CE448A" w:rsidRPr="00CE448A" w14:paraId="53741687" w14:textId="15D1657A" w:rsidTr="00CE448A">
        <w:trPr>
          <w:trHeight w:val="80"/>
        </w:trPr>
        <w:tc>
          <w:tcPr>
            <w:tcW w:w="51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73DBD480" w14:textId="5ADEA1E3" w:rsidR="00804D04" w:rsidRPr="00CE448A" w:rsidRDefault="00804D04" w:rsidP="00804D04">
            <w:pPr>
              <w:spacing w:before="80" w:after="80"/>
              <w:ind w:right="-99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31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1D2EBC4F" w14:textId="77777777" w:rsidR="00804D04" w:rsidRPr="00CE448A" w:rsidRDefault="00804D04" w:rsidP="00505EE8">
            <w:pPr>
              <w:spacing w:before="80" w:after="80"/>
              <w:ind w:right="-993"/>
              <w:rPr>
                <w:rFonts w:asciiTheme="minorHAnsi" w:hAnsiTheme="minorHAnsi" w:cstheme="minorHAnsi"/>
                <w:b/>
              </w:rPr>
            </w:pPr>
          </w:p>
        </w:tc>
      </w:tr>
    </w:tbl>
    <w:p w14:paraId="6D91409F" w14:textId="77777777" w:rsidR="00276081" w:rsidRDefault="00276081" w:rsidP="00064330">
      <w:pPr>
        <w:spacing w:before="120" w:after="120"/>
        <w:ind w:right="851"/>
        <w:rPr>
          <w:rFonts w:asciiTheme="minorHAnsi" w:hAnsiTheme="minorHAnsi" w:cstheme="minorHAnsi"/>
          <w:b/>
          <w:bCs/>
        </w:rPr>
      </w:pPr>
    </w:p>
    <w:p w14:paraId="71B1422A" w14:textId="77777777" w:rsidR="00276081" w:rsidRDefault="00276081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4F88986A" w14:textId="786910AA" w:rsidR="00FC0B6C" w:rsidRPr="00CE448A" w:rsidRDefault="00FC0B6C" w:rsidP="00064330">
      <w:pPr>
        <w:spacing w:before="120" w:after="120"/>
        <w:ind w:right="851"/>
        <w:rPr>
          <w:rFonts w:asciiTheme="minorHAnsi" w:hAnsiTheme="minorHAnsi" w:cstheme="minorHAnsi"/>
          <w:b/>
          <w:bCs/>
        </w:rPr>
      </w:pPr>
      <w:r w:rsidRPr="00CE448A">
        <w:rPr>
          <w:rFonts w:asciiTheme="minorHAnsi" w:hAnsiTheme="minorHAnsi" w:cstheme="minorHAnsi"/>
          <w:b/>
          <w:bCs/>
        </w:rPr>
        <w:lastRenderedPageBreak/>
        <w:t>Responsibilities of the Receiving Organisation/Enterprise</w:t>
      </w:r>
    </w:p>
    <w:p w14:paraId="506A1D35" w14:textId="1C5B6593" w:rsidR="00505EE8" w:rsidRPr="00CE448A" w:rsidRDefault="00505EE8" w:rsidP="00064330">
      <w:pPr>
        <w:spacing w:before="120" w:after="120"/>
        <w:ind w:right="851"/>
        <w:rPr>
          <w:rFonts w:asciiTheme="minorHAnsi" w:hAnsiTheme="minorHAnsi" w:cstheme="minorHAnsi"/>
        </w:rPr>
      </w:pPr>
      <w:r w:rsidRPr="00CE448A">
        <w:rPr>
          <w:rFonts w:asciiTheme="minorHAnsi" w:hAnsiTheme="minorHAnsi" w:cstheme="minorHAnsi"/>
        </w:rPr>
        <w:t xml:space="preserve">After the mobility, the </w:t>
      </w:r>
      <w:r w:rsidR="00CE448A">
        <w:rPr>
          <w:rFonts w:asciiTheme="minorHAnsi" w:hAnsiTheme="minorHAnsi" w:cstheme="minorHAnsi"/>
        </w:rPr>
        <w:t>r</w:t>
      </w:r>
      <w:r w:rsidRPr="00CE448A">
        <w:rPr>
          <w:rFonts w:asciiTheme="minorHAnsi" w:hAnsiTheme="minorHAnsi" w:cstheme="minorHAnsi"/>
        </w:rPr>
        <w:t xml:space="preserve">eceiving </w:t>
      </w:r>
      <w:r w:rsidR="00CE448A">
        <w:rPr>
          <w:rFonts w:asciiTheme="minorHAnsi" w:hAnsiTheme="minorHAnsi" w:cstheme="minorHAnsi"/>
        </w:rPr>
        <w:t>o</w:t>
      </w:r>
      <w:r w:rsidRPr="00CE448A">
        <w:rPr>
          <w:rFonts w:asciiTheme="minorHAnsi" w:hAnsiTheme="minorHAnsi" w:cstheme="minorHAnsi"/>
        </w:rPr>
        <w:t>rganisation/</w:t>
      </w:r>
      <w:r w:rsidR="00CE448A">
        <w:rPr>
          <w:rFonts w:asciiTheme="minorHAnsi" w:hAnsiTheme="minorHAnsi" w:cstheme="minorHAnsi"/>
        </w:rPr>
        <w:t>E</w:t>
      </w:r>
      <w:r w:rsidRPr="00CE448A">
        <w:rPr>
          <w:rFonts w:asciiTheme="minorHAnsi" w:hAnsiTheme="minorHAnsi" w:cstheme="minorHAnsi"/>
        </w:rPr>
        <w:t xml:space="preserve">nterprise commits to provide to the sending institution and to the trainee </w:t>
      </w:r>
      <w:r w:rsidRPr="00FA5A9E">
        <w:rPr>
          <w:rFonts w:asciiTheme="minorHAnsi" w:hAnsiTheme="minorHAnsi" w:cstheme="minorHAnsi"/>
        </w:rPr>
        <w:t xml:space="preserve">a Traineeship </w:t>
      </w:r>
      <w:r w:rsidR="0080760E" w:rsidRPr="00FA5A9E">
        <w:rPr>
          <w:rFonts w:asciiTheme="minorHAnsi" w:hAnsiTheme="minorHAnsi" w:cstheme="minorHAnsi"/>
        </w:rPr>
        <w:t>Confirmation</w:t>
      </w:r>
      <w:r w:rsidR="00CE448A">
        <w:rPr>
          <w:rFonts w:asciiTheme="minorHAnsi" w:hAnsiTheme="minorHAnsi" w:cstheme="minorHAnsi"/>
        </w:rPr>
        <w:t>, not later on the day of his/</w:t>
      </w:r>
      <w:proofErr w:type="gramStart"/>
      <w:r w:rsidR="00CE448A">
        <w:rPr>
          <w:rFonts w:asciiTheme="minorHAnsi" w:hAnsiTheme="minorHAnsi" w:cstheme="minorHAnsi"/>
        </w:rPr>
        <w:t>hers</w:t>
      </w:r>
      <w:proofErr w:type="gramEnd"/>
      <w:r w:rsidR="00CE448A">
        <w:rPr>
          <w:rFonts w:asciiTheme="minorHAnsi" w:hAnsiTheme="minorHAnsi" w:cstheme="minorHAnsi"/>
        </w:rPr>
        <w:t xml:space="preserve"> departure from the host country.</w:t>
      </w:r>
    </w:p>
    <w:p w14:paraId="11EF6122" w14:textId="6411B79D" w:rsidR="00505EE8" w:rsidRPr="00CE448A" w:rsidRDefault="00505EE8" w:rsidP="00064330">
      <w:pPr>
        <w:spacing w:before="120" w:after="120"/>
        <w:ind w:right="851"/>
        <w:rPr>
          <w:rFonts w:asciiTheme="minorHAnsi" w:hAnsiTheme="minorHAnsi" w:cstheme="minorHAnsi"/>
        </w:rPr>
      </w:pPr>
      <w:r w:rsidRPr="00CE448A">
        <w:rPr>
          <w:rFonts w:asciiTheme="minorHAnsi" w:hAnsiTheme="minorHAnsi" w:cstheme="minorHAnsi"/>
        </w:rPr>
        <w:t xml:space="preserve">The actual start and end dates of the traineeship programme should be included according to the following definitions: </w:t>
      </w:r>
    </w:p>
    <w:p w14:paraId="55EC8D1B" w14:textId="77777777" w:rsidR="00064330" w:rsidRPr="00064330" w:rsidRDefault="00505EE8" w:rsidP="00064330">
      <w:pPr>
        <w:pStyle w:val="Odstavecseseznamem"/>
        <w:numPr>
          <w:ilvl w:val="0"/>
          <w:numId w:val="4"/>
        </w:numPr>
        <w:ind w:right="851"/>
        <w:rPr>
          <w:rFonts w:asciiTheme="minorHAnsi" w:hAnsiTheme="minorHAnsi" w:cstheme="minorHAnsi"/>
        </w:rPr>
      </w:pPr>
      <w:r w:rsidRPr="00064330">
        <w:rPr>
          <w:rFonts w:asciiTheme="minorHAnsi" w:hAnsiTheme="minorHAnsi" w:cstheme="minorHAnsi"/>
        </w:rPr>
        <w:t xml:space="preserve">The </w:t>
      </w:r>
      <w:r w:rsidRPr="00064330">
        <w:rPr>
          <w:rFonts w:asciiTheme="minorHAnsi" w:hAnsiTheme="minorHAnsi" w:cstheme="minorHAnsi"/>
          <w:b/>
        </w:rPr>
        <w:t>start date</w:t>
      </w:r>
      <w:r w:rsidRPr="00064330">
        <w:rPr>
          <w:rFonts w:asciiTheme="minorHAnsi" w:hAnsiTheme="minorHAnsi" w:cstheme="minorHAnsi"/>
        </w:rPr>
        <w:t xml:space="preserve"> of the traineeship period is the first day the trainee has been present at the Receiving Organisation/Enterprise to carry out his/her traineeship. For example, this could be the first day of work, a welcoming event organised by the Receiving Organisation/Enterprise, an information session for trainees with special needs, a language and intercultural course organised either by the Receiving Organisation/Enterprise or other organisations (if the Sending Institution considers it relevant for the mobility</w:t>
      </w:r>
    </w:p>
    <w:p w14:paraId="1CE636B6" w14:textId="77777777" w:rsidR="00064330" w:rsidRPr="00064330" w:rsidRDefault="00505EE8" w:rsidP="00064330">
      <w:pPr>
        <w:pStyle w:val="Odstavecseseznamem"/>
        <w:numPr>
          <w:ilvl w:val="0"/>
          <w:numId w:val="4"/>
        </w:numPr>
        <w:ind w:right="851"/>
        <w:rPr>
          <w:rFonts w:asciiTheme="minorHAnsi" w:hAnsiTheme="minorHAnsi" w:cstheme="minorHAnsi"/>
        </w:rPr>
      </w:pPr>
      <w:r w:rsidRPr="00064330">
        <w:rPr>
          <w:rFonts w:asciiTheme="minorHAnsi" w:hAnsiTheme="minorHAnsi" w:cstheme="minorHAnsi"/>
        </w:rPr>
        <w:t xml:space="preserve">The </w:t>
      </w:r>
      <w:r w:rsidRPr="00064330">
        <w:rPr>
          <w:rFonts w:asciiTheme="minorHAnsi" w:hAnsiTheme="minorHAnsi" w:cstheme="minorHAnsi"/>
          <w:b/>
        </w:rPr>
        <w:t>end date</w:t>
      </w:r>
      <w:r w:rsidRPr="00064330">
        <w:rPr>
          <w:rFonts w:asciiTheme="minorHAnsi" w:hAnsiTheme="minorHAnsi" w:cstheme="minorHAnsi"/>
        </w:rPr>
        <w:t xml:space="preserve"> of the traineeship period is the last day the trainee has been present at the receiving Organisation/Enterprise to carry out his/her traineeship, not his actual date of departure.</w:t>
      </w:r>
    </w:p>
    <w:p w14:paraId="2994DC2F" w14:textId="46CD968B" w:rsidR="00064330" w:rsidRPr="00064330" w:rsidRDefault="00064330" w:rsidP="00064330">
      <w:pPr>
        <w:pStyle w:val="Odstavecseseznamem"/>
        <w:numPr>
          <w:ilvl w:val="0"/>
          <w:numId w:val="4"/>
        </w:numPr>
        <w:ind w:right="851"/>
        <w:rPr>
          <w:rFonts w:asciiTheme="minorHAnsi" w:hAnsiTheme="minorHAnsi" w:cstheme="minorHAnsi"/>
          <w:b/>
          <w:bCs/>
        </w:rPr>
      </w:pPr>
      <w:r w:rsidRPr="00064330">
        <w:rPr>
          <w:rFonts w:asciiTheme="minorHAnsi" w:hAnsiTheme="minorHAnsi" w:cstheme="minorHAnsi"/>
          <w:b/>
          <w:bCs/>
        </w:rPr>
        <w:t>Days for travel do not count as start/end dates of the Traineeship.</w:t>
      </w:r>
    </w:p>
    <w:p w14:paraId="427BFC8F" w14:textId="77777777" w:rsidR="00064330" w:rsidRPr="00064330" w:rsidRDefault="00064330" w:rsidP="00064330">
      <w:pPr>
        <w:pStyle w:val="Odstavecseseznamem"/>
        <w:ind w:left="851" w:right="851"/>
        <w:jc w:val="both"/>
        <w:rPr>
          <w:rFonts w:asciiTheme="minorHAnsi" w:hAnsiTheme="minorHAnsi" w:cstheme="minorHAnsi"/>
        </w:rPr>
      </w:pPr>
    </w:p>
    <w:p w14:paraId="65526120" w14:textId="77777777" w:rsidR="00505EE8" w:rsidRPr="00CE448A" w:rsidRDefault="00505EE8" w:rsidP="00505EE8">
      <w:pPr>
        <w:jc w:val="center"/>
        <w:rPr>
          <w:rFonts w:asciiTheme="minorHAnsi" w:hAnsiTheme="minorHAnsi" w:cstheme="minorHAnsi"/>
        </w:rPr>
      </w:pPr>
    </w:p>
    <w:sectPr w:rsidR="00505EE8" w:rsidRPr="00CE448A" w:rsidSect="002F0313">
      <w:footerReference w:type="default" r:id="rId8"/>
      <w:headerReference w:type="first" r:id="rId9"/>
      <w:footerReference w:type="first" r:id="rId10"/>
      <w:pgSz w:w="11906" w:h="16838"/>
      <w:pgMar w:top="2512" w:right="851" w:bottom="198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2AE6" w14:textId="77777777" w:rsidR="002F0313" w:rsidRDefault="002F0313" w:rsidP="00AB119F">
      <w:r>
        <w:separator/>
      </w:r>
    </w:p>
  </w:endnote>
  <w:endnote w:type="continuationSeparator" w:id="0">
    <w:p w14:paraId="3B262AA0" w14:textId="77777777" w:rsidR="002F0313" w:rsidRDefault="002F0313" w:rsidP="00AB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DF2B" w14:textId="77777777" w:rsidR="00064330" w:rsidRPr="00F26788" w:rsidRDefault="00064330" w:rsidP="00064330">
    <w:pPr>
      <w:pStyle w:val="Bezmezer"/>
      <w:tabs>
        <w:tab w:val="clear" w:pos="2410"/>
        <w:tab w:val="clear" w:pos="3969"/>
        <w:tab w:val="left" w:pos="2552"/>
        <w:tab w:val="left" w:pos="4395"/>
      </w:tabs>
      <w:spacing w:before="600"/>
      <w:ind w:right="0"/>
    </w:pPr>
    <w:r>
      <w:t>Mendel University in Brno</w:t>
    </w:r>
    <w:r>
      <w:tab/>
    </w:r>
    <w:r w:rsidRPr="00F26788">
      <w:t xml:space="preserve">IČ </w:t>
    </w:r>
    <w:r>
      <w:t>62156489</w:t>
    </w:r>
    <w:r w:rsidRPr="00F26788">
      <w:tab/>
      <w:t xml:space="preserve">T </w:t>
    </w:r>
    <w:r>
      <w:t>+420</w:t>
    </w:r>
    <w:r w:rsidRPr="00F26788">
      <w:t> </w:t>
    </w:r>
    <w:r>
      <w:t>545 133 398</w:t>
    </w:r>
    <w:r w:rsidRPr="00F26788">
      <w:tab/>
    </w:r>
    <w:hyperlink r:id="rId1" w:history="1">
      <w:r w:rsidRPr="008E21BF">
        <w:rPr>
          <w:rStyle w:val="Hypertextovodkaz"/>
        </w:rPr>
        <w:t>agro@mendelu.cz</w:t>
      </w:r>
    </w:hyperlink>
  </w:p>
  <w:p w14:paraId="4BE44398" w14:textId="77777777" w:rsidR="00064330" w:rsidRPr="00D757CE" w:rsidRDefault="00064330" w:rsidP="00064330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</w:pPr>
    <w:proofErr w:type="spellStart"/>
    <w:r>
      <w:t>Zemedelska</w:t>
    </w:r>
    <w:proofErr w:type="spellEnd"/>
    <w:r>
      <w:t xml:space="preserve"> </w:t>
    </w:r>
    <w:r w:rsidRPr="00F26788">
      <w:t>1 / 613 00 Brno</w:t>
    </w:r>
    <w:r w:rsidRPr="00F26788">
      <w:tab/>
      <w:t>DIČ CZ</w:t>
    </w:r>
    <w:r>
      <w:t>62156489</w:t>
    </w:r>
    <w:r>
      <w:tab/>
    </w:r>
    <w:r>
      <w:tab/>
    </w:r>
    <w:r>
      <w:tab/>
    </w:r>
    <w:r w:rsidRPr="00F26788">
      <w:tab/>
    </w:r>
    <w:hyperlink r:id="rId2" w:history="1">
      <w:r w:rsidRPr="00F26788">
        <w:rPr>
          <w:rStyle w:val="Hypertextovodkaz"/>
          <w:color w:val="000000" w:themeColor="text1"/>
          <w:u w:val="none"/>
        </w:rPr>
        <w:t>www.mendelu.cz</w:t>
      </w:r>
    </w:hyperlink>
    <w:r>
      <w:ptab w:relativeTo="margin" w:alignment="right" w:leader="none"/>
    </w:r>
    <w:r w:rsidRPr="00AB119F">
      <w:fldChar w:fldCharType="begin"/>
    </w:r>
    <w:r w:rsidRPr="00AB119F">
      <w:instrText>PAGE  \* Arabic  \* MERGEFORMAT</w:instrText>
    </w:r>
    <w:r w:rsidRPr="00AB119F">
      <w:fldChar w:fldCharType="separate"/>
    </w:r>
    <w:r>
      <w:t>1</w:t>
    </w:r>
    <w:r w:rsidRPr="00AB119F">
      <w:fldChar w:fldCharType="end"/>
    </w:r>
    <w:r w:rsidRPr="00AB119F">
      <w:t>/</w:t>
    </w:r>
    <w:fldSimple w:instr="NUMPAGES  \* Arabic  \* MERGEFORMAT">
      <w:r>
        <w:t>2</w:t>
      </w:r>
    </w:fldSimple>
  </w:p>
  <w:p w14:paraId="710DE612" w14:textId="0E46BBCA" w:rsidR="00CD2BB1" w:rsidRPr="00EF0605" w:rsidRDefault="00CD2BB1" w:rsidP="00064330">
    <w:pPr>
      <w:pStyle w:val="Zpat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C7A1" w14:textId="52BD83A8" w:rsidR="00D757CE" w:rsidRPr="00F26788" w:rsidRDefault="00804D04" w:rsidP="00D757CE">
    <w:pPr>
      <w:pStyle w:val="Bezmezer"/>
      <w:tabs>
        <w:tab w:val="clear" w:pos="2410"/>
        <w:tab w:val="clear" w:pos="3969"/>
        <w:tab w:val="left" w:pos="2552"/>
        <w:tab w:val="left" w:pos="4395"/>
      </w:tabs>
      <w:spacing w:before="600"/>
      <w:ind w:right="0"/>
    </w:pPr>
    <w:r>
      <w:t>Mendel University in Brno</w:t>
    </w:r>
    <w:r w:rsidR="00D757CE">
      <w:tab/>
    </w:r>
    <w:r w:rsidR="00D757CE" w:rsidRPr="00F26788">
      <w:t xml:space="preserve">IČ </w:t>
    </w:r>
    <w:r w:rsidR="00D757CE">
      <w:t>62156489</w:t>
    </w:r>
    <w:r w:rsidR="00D757CE" w:rsidRPr="00F26788">
      <w:tab/>
      <w:t xml:space="preserve">T </w:t>
    </w:r>
    <w:r w:rsidR="00D757CE">
      <w:t>+420</w:t>
    </w:r>
    <w:r w:rsidR="00D757CE" w:rsidRPr="00F26788">
      <w:t> </w:t>
    </w:r>
    <w:r w:rsidR="00D757CE">
      <w:t>545</w:t>
    </w:r>
    <w:r>
      <w:t> </w:t>
    </w:r>
    <w:r w:rsidR="00D757CE">
      <w:t>13</w:t>
    </w:r>
    <w:r>
      <w:t>3 398</w:t>
    </w:r>
    <w:r w:rsidR="00D757CE" w:rsidRPr="00F26788">
      <w:tab/>
    </w:r>
    <w:hyperlink r:id="rId1" w:history="1">
      <w:r w:rsidRPr="009B66B0">
        <w:rPr>
          <w:rStyle w:val="Hypertextovodkaz"/>
        </w:rPr>
        <w:t>agro@mendelu.cz</w:t>
      </w:r>
    </w:hyperlink>
  </w:p>
  <w:p w14:paraId="525819F1" w14:textId="2562467E" w:rsidR="00CD2BB1" w:rsidRPr="00D757CE" w:rsidRDefault="00804D04" w:rsidP="00D757CE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</w:pPr>
    <w:proofErr w:type="spellStart"/>
    <w:r>
      <w:t>Zemedelska</w:t>
    </w:r>
    <w:proofErr w:type="spellEnd"/>
    <w:r>
      <w:t xml:space="preserve"> </w:t>
    </w:r>
    <w:r w:rsidR="00D757CE" w:rsidRPr="00F26788">
      <w:t>1 / 613 00 Brno</w:t>
    </w:r>
    <w:r w:rsidR="00D757CE" w:rsidRPr="00F26788">
      <w:tab/>
      <w:t>DIČ CZ</w:t>
    </w:r>
    <w:r w:rsidR="00D757CE">
      <w:t>62156489</w:t>
    </w:r>
    <w:r w:rsidR="00D757CE">
      <w:tab/>
    </w:r>
    <w:r>
      <w:tab/>
    </w:r>
    <w:r>
      <w:tab/>
    </w:r>
    <w:r w:rsidR="00D757CE" w:rsidRPr="00F26788">
      <w:tab/>
    </w:r>
    <w:hyperlink r:id="rId2" w:history="1">
      <w:r w:rsidR="00D757CE" w:rsidRPr="00F26788">
        <w:rPr>
          <w:rStyle w:val="Hypertextovodkaz"/>
          <w:color w:val="000000" w:themeColor="text1"/>
          <w:u w:val="none"/>
        </w:rPr>
        <w:t>www.mendelu.cz</w:t>
      </w:r>
    </w:hyperlink>
    <w:r w:rsidR="00D757CE">
      <w:ptab w:relativeTo="margin" w:alignment="right" w:leader="none"/>
    </w:r>
    <w:r w:rsidR="00D757CE" w:rsidRPr="00AB119F">
      <w:fldChar w:fldCharType="begin"/>
    </w:r>
    <w:r w:rsidR="00D757CE" w:rsidRPr="00AB119F">
      <w:instrText>PAGE  \* Arabic  \* MERGEFORMAT</w:instrText>
    </w:r>
    <w:r w:rsidR="00D757CE" w:rsidRPr="00AB119F">
      <w:fldChar w:fldCharType="separate"/>
    </w:r>
    <w:r w:rsidR="00D757CE">
      <w:rPr>
        <w:noProof/>
      </w:rPr>
      <w:t>1</w:t>
    </w:r>
    <w:r w:rsidR="00D757CE" w:rsidRPr="00AB119F">
      <w:fldChar w:fldCharType="end"/>
    </w:r>
    <w:r w:rsidR="00D757CE" w:rsidRPr="00AB119F">
      <w:t>/</w:t>
    </w:r>
    <w:fldSimple w:instr="NUMPAGES  \* Arabic  \* MERGEFORMAT">
      <w:r w:rsidR="00D757C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494D" w14:textId="77777777" w:rsidR="002F0313" w:rsidRDefault="002F0313" w:rsidP="00AB119F">
      <w:r>
        <w:separator/>
      </w:r>
    </w:p>
  </w:footnote>
  <w:footnote w:type="continuationSeparator" w:id="0">
    <w:p w14:paraId="0C0EAAED" w14:textId="77777777" w:rsidR="002F0313" w:rsidRDefault="002F0313" w:rsidP="00AB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CEA8" w14:textId="74EE2C0D" w:rsidR="00381E79" w:rsidRPr="00E24E50" w:rsidRDefault="00381E79" w:rsidP="00E24E50">
    <w:pPr>
      <w:pStyle w:val="Zhlav"/>
      <w:tabs>
        <w:tab w:val="clear" w:pos="4536"/>
        <w:tab w:val="clear" w:pos="9072"/>
        <w:tab w:val="left" w:pos="4007"/>
      </w:tabs>
      <w:spacing w:after="600"/>
      <w:ind w:left="6381"/>
      <w:rPr>
        <w:rFonts w:asciiTheme="minorHAnsi" w:hAnsiTheme="minorHAnsi" w:cstheme="minorHAnsi"/>
        <w:sz w:val="20"/>
        <w:szCs w:val="20"/>
      </w:rPr>
    </w:pPr>
    <w:r w:rsidRPr="00E24E50">
      <w:rPr>
        <w:rFonts w:asciiTheme="minorHAnsi" w:hAnsiTheme="minorHAnsi" w:cstheme="minorHAnsi"/>
        <w:sz w:val="20"/>
        <w:szCs w:val="20"/>
      </w:rPr>
      <w:t>Sending institution:</w:t>
    </w:r>
    <w:r w:rsidRPr="00E24E50">
      <w:rPr>
        <w:rFonts w:asciiTheme="minorHAnsi" w:hAnsiTheme="minorHAnsi" w:cstheme="minorHAnsi"/>
        <w:sz w:val="20"/>
        <w:szCs w:val="20"/>
      </w:rPr>
      <w:br/>
    </w:r>
    <w:r w:rsidR="0054140C" w:rsidRPr="00E24E50">
      <w:rPr>
        <w:rFonts w:asciiTheme="minorHAnsi" w:hAnsiTheme="minorHAnsi" w:cstheme="minorHAnsi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06B2D0D8" wp14:editId="6193FF4E">
          <wp:simplePos x="0" y="0"/>
          <wp:positionH relativeFrom="column">
            <wp:posOffset>-177165</wp:posOffset>
          </wp:positionH>
          <wp:positionV relativeFrom="paragraph">
            <wp:posOffset>-2540</wp:posOffset>
          </wp:positionV>
          <wp:extent cx="1892300" cy="996315"/>
          <wp:effectExtent l="0" t="0" r="0" b="0"/>
          <wp:wrapTight wrapText="bothSides">
            <wp:wrapPolygon edited="0">
              <wp:start x="0" y="0"/>
              <wp:lineTo x="0" y="21063"/>
              <wp:lineTo x="21310" y="21063"/>
              <wp:lineTo x="21310" y="0"/>
              <wp:lineTo x="0" y="0"/>
            </wp:wrapPolygon>
          </wp:wrapTight>
          <wp:docPr id="1271754942" name="Obrázek 12717549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ndelu_AF_logo-ENG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99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4E50">
      <w:rPr>
        <w:rFonts w:asciiTheme="minorHAnsi" w:hAnsiTheme="minorHAnsi" w:cstheme="minorHAnsi"/>
        <w:sz w:val="20"/>
        <w:szCs w:val="20"/>
      </w:rPr>
      <w:t xml:space="preserve">Faculty of </w:t>
    </w:r>
    <w:proofErr w:type="spellStart"/>
    <w:r w:rsidRPr="00E24E50">
      <w:rPr>
        <w:rFonts w:asciiTheme="minorHAnsi" w:hAnsiTheme="minorHAnsi" w:cstheme="minorHAnsi"/>
        <w:sz w:val="20"/>
        <w:szCs w:val="20"/>
      </w:rPr>
      <w:t>AgriSciences</w:t>
    </w:r>
    <w:proofErr w:type="spellEnd"/>
    <w:r w:rsidRPr="00E24E50">
      <w:rPr>
        <w:rFonts w:asciiTheme="minorHAnsi" w:hAnsiTheme="minorHAnsi" w:cstheme="minorHAnsi"/>
        <w:sz w:val="20"/>
        <w:szCs w:val="20"/>
      </w:rPr>
      <w:br/>
      <w:t>Mendel University in Brno</w:t>
    </w:r>
    <w:r w:rsidRPr="00E24E50">
      <w:rPr>
        <w:rFonts w:asciiTheme="minorHAnsi" w:hAnsiTheme="minorHAnsi" w:cstheme="minorHAnsi"/>
        <w:sz w:val="20"/>
        <w:szCs w:val="20"/>
      </w:rPr>
      <w:br/>
    </w:r>
    <w:proofErr w:type="spellStart"/>
    <w:r w:rsidRPr="00E24E50">
      <w:rPr>
        <w:rFonts w:asciiTheme="minorHAnsi" w:hAnsiTheme="minorHAnsi" w:cstheme="minorHAnsi"/>
        <w:sz w:val="20"/>
        <w:szCs w:val="20"/>
      </w:rPr>
      <w:t>Zemedelska</w:t>
    </w:r>
    <w:proofErr w:type="spellEnd"/>
    <w:r w:rsidRPr="00E24E50">
      <w:rPr>
        <w:rFonts w:asciiTheme="minorHAnsi" w:hAnsiTheme="minorHAnsi" w:cstheme="minorHAnsi"/>
        <w:sz w:val="20"/>
        <w:szCs w:val="20"/>
      </w:rPr>
      <w:t xml:space="preserve"> 1</w:t>
    </w:r>
    <w:r w:rsidRPr="00E24E50">
      <w:rPr>
        <w:rFonts w:asciiTheme="minorHAnsi" w:hAnsiTheme="minorHAnsi" w:cstheme="minorHAnsi"/>
        <w:sz w:val="20"/>
        <w:szCs w:val="20"/>
      </w:rPr>
      <w:br/>
      <w:t>613 00 Brno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308C"/>
    <w:multiLevelType w:val="hybridMultilevel"/>
    <w:tmpl w:val="BD6C7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7EC9"/>
    <w:multiLevelType w:val="hybridMultilevel"/>
    <w:tmpl w:val="7B9C9B0A"/>
    <w:lvl w:ilvl="0" w:tplc="FBDE1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36F84"/>
    <w:multiLevelType w:val="hybridMultilevel"/>
    <w:tmpl w:val="67406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107953">
    <w:abstractNumId w:val="0"/>
  </w:num>
  <w:num w:numId="2" w16cid:durableId="130489540">
    <w:abstractNumId w:val="2"/>
  </w:num>
  <w:num w:numId="3" w16cid:durableId="371466724">
    <w:abstractNumId w:val="1"/>
  </w:num>
  <w:num w:numId="4" w16cid:durableId="1759136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3E"/>
    <w:rsid w:val="00064330"/>
    <w:rsid w:val="000C3DB4"/>
    <w:rsid w:val="000F159E"/>
    <w:rsid w:val="001B5EEB"/>
    <w:rsid w:val="001D1AE5"/>
    <w:rsid w:val="001F0672"/>
    <w:rsid w:val="001F3B58"/>
    <w:rsid w:val="00210B47"/>
    <w:rsid w:val="00247ACA"/>
    <w:rsid w:val="00276081"/>
    <w:rsid w:val="00285A85"/>
    <w:rsid w:val="002B11A2"/>
    <w:rsid w:val="002F0313"/>
    <w:rsid w:val="00337D94"/>
    <w:rsid w:val="003410EE"/>
    <w:rsid w:val="00350DCC"/>
    <w:rsid w:val="00381E79"/>
    <w:rsid w:val="003A014E"/>
    <w:rsid w:val="003F52CE"/>
    <w:rsid w:val="0040690C"/>
    <w:rsid w:val="0042446C"/>
    <w:rsid w:val="00435E23"/>
    <w:rsid w:val="004540E8"/>
    <w:rsid w:val="00473CF8"/>
    <w:rsid w:val="00491FE9"/>
    <w:rsid w:val="004D2A0E"/>
    <w:rsid w:val="00505EE8"/>
    <w:rsid w:val="0054140C"/>
    <w:rsid w:val="005638F7"/>
    <w:rsid w:val="00574425"/>
    <w:rsid w:val="005D4F87"/>
    <w:rsid w:val="0062478C"/>
    <w:rsid w:val="00632B7F"/>
    <w:rsid w:val="0069369C"/>
    <w:rsid w:val="006A6AA2"/>
    <w:rsid w:val="006B46ED"/>
    <w:rsid w:val="006D28B1"/>
    <w:rsid w:val="006F699E"/>
    <w:rsid w:val="006F79EA"/>
    <w:rsid w:val="007244AA"/>
    <w:rsid w:val="00724683"/>
    <w:rsid w:val="007416B4"/>
    <w:rsid w:val="00804D04"/>
    <w:rsid w:val="00806286"/>
    <w:rsid w:val="0080760E"/>
    <w:rsid w:val="00827059"/>
    <w:rsid w:val="00864C43"/>
    <w:rsid w:val="00872CF7"/>
    <w:rsid w:val="008C09B0"/>
    <w:rsid w:val="008C757E"/>
    <w:rsid w:val="008E1D42"/>
    <w:rsid w:val="00900CF3"/>
    <w:rsid w:val="009242AB"/>
    <w:rsid w:val="009B66B0"/>
    <w:rsid w:val="009C6A36"/>
    <w:rsid w:val="009D1D87"/>
    <w:rsid w:val="00A4046D"/>
    <w:rsid w:val="00A5636E"/>
    <w:rsid w:val="00A7510E"/>
    <w:rsid w:val="00A7653E"/>
    <w:rsid w:val="00A92EB2"/>
    <w:rsid w:val="00AB119F"/>
    <w:rsid w:val="00AE0872"/>
    <w:rsid w:val="00AF7D6D"/>
    <w:rsid w:val="00B046D9"/>
    <w:rsid w:val="00B464D4"/>
    <w:rsid w:val="00BB016F"/>
    <w:rsid w:val="00BE39E4"/>
    <w:rsid w:val="00C50286"/>
    <w:rsid w:val="00C63195"/>
    <w:rsid w:val="00CB46F6"/>
    <w:rsid w:val="00CC7F10"/>
    <w:rsid w:val="00CD2BB1"/>
    <w:rsid w:val="00CE448A"/>
    <w:rsid w:val="00D67CD9"/>
    <w:rsid w:val="00D757CE"/>
    <w:rsid w:val="00DA2DB1"/>
    <w:rsid w:val="00DA3FE3"/>
    <w:rsid w:val="00DB02EC"/>
    <w:rsid w:val="00DD3F23"/>
    <w:rsid w:val="00E05360"/>
    <w:rsid w:val="00E12348"/>
    <w:rsid w:val="00E24E50"/>
    <w:rsid w:val="00E333D1"/>
    <w:rsid w:val="00E72C9E"/>
    <w:rsid w:val="00E759AD"/>
    <w:rsid w:val="00E961C7"/>
    <w:rsid w:val="00EF0605"/>
    <w:rsid w:val="00F26788"/>
    <w:rsid w:val="00F518A8"/>
    <w:rsid w:val="00F7456C"/>
    <w:rsid w:val="00F87BC5"/>
    <w:rsid w:val="00FA5A11"/>
    <w:rsid w:val="00FA5A9E"/>
    <w:rsid w:val="00FC0B6C"/>
    <w:rsid w:val="00FE2CDF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EAED2"/>
  <w15:chartTrackingRefBased/>
  <w15:docId w15:val="{C8055B49-79B6-412A-A78B-FF395261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ENDELU DOPIS"/>
    <w:qFormat/>
    <w:rsid w:val="00A7653E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3D1"/>
  </w:style>
  <w:style w:type="paragraph" w:styleId="Zpat">
    <w:name w:val="footer"/>
    <w:basedOn w:val="Normln"/>
    <w:link w:val="ZpatChar"/>
    <w:uiPriority w:val="99"/>
    <w:unhideWhenUsed/>
    <w:rsid w:val="00E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3D1"/>
  </w:style>
  <w:style w:type="character" w:styleId="Hypertextovodkaz">
    <w:name w:val="Hyperlink"/>
    <w:basedOn w:val="Standardnpsmoodstavce"/>
    <w:uiPriority w:val="99"/>
    <w:unhideWhenUsed/>
    <w:rsid w:val="00C63195"/>
    <w:rPr>
      <w:color w:val="7F7F7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D87"/>
    <w:pPr>
      <w:ind w:left="720"/>
      <w:contextualSpacing/>
    </w:pPr>
  </w:style>
  <w:style w:type="paragraph" w:styleId="Bezmezer">
    <w:name w:val="No Spacing"/>
    <w:aliases w:val="zápatí"/>
    <w:uiPriority w:val="1"/>
    <w:qFormat/>
    <w:rsid w:val="003F52CE"/>
    <w:pPr>
      <w:tabs>
        <w:tab w:val="left" w:pos="2410"/>
        <w:tab w:val="left" w:pos="3969"/>
      </w:tabs>
      <w:spacing w:after="0" w:line="240" w:lineRule="auto"/>
      <w:ind w:right="282"/>
    </w:pPr>
    <w:rPr>
      <w:rFonts w:ascii="Arial" w:hAnsi="Arial" w:cs="Arial"/>
      <w:color w:val="000000" w:themeColor="text1"/>
      <w:sz w:val="16"/>
      <w:szCs w:val="16"/>
    </w:rPr>
  </w:style>
  <w:style w:type="table" w:styleId="Mkatabulky">
    <w:name w:val="Table Grid"/>
    <w:basedOn w:val="Normlntabulka"/>
    <w:uiPriority w:val="39"/>
    <w:rsid w:val="00DA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DELUadresa">
    <w:name w:val="MENDELU adresa"/>
    <w:basedOn w:val="Normln"/>
    <w:link w:val="MENDELUadresaChar"/>
    <w:qFormat/>
    <w:rsid w:val="00DA2DB1"/>
    <w:pPr>
      <w:spacing w:after="0"/>
    </w:pPr>
  </w:style>
  <w:style w:type="paragraph" w:customStyle="1" w:styleId="MENDELUvcdopisu">
    <w:name w:val="MENDELU věc dopisu"/>
    <w:basedOn w:val="Normln"/>
    <w:next w:val="Normln"/>
    <w:link w:val="MENDELUvcdopisuChar"/>
    <w:qFormat/>
    <w:rsid w:val="00CC7F10"/>
    <w:pPr>
      <w:spacing w:before="240"/>
    </w:pPr>
    <w:rPr>
      <w:b/>
    </w:rPr>
  </w:style>
  <w:style w:type="character" w:customStyle="1" w:styleId="MENDELUadresaChar">
    <w:name w:val="MENDELU adresa Char"/>
    <w:basedOn w:val="Standardnpsmoodstavce"/>
    <w:link w:val="MENDELUadresa"/>
    <w:rsid w:val="00DA2DB1"/>
    <w:rPr>
      <w:rFonts w:ascii="Arial" w:hAnsi="Arial" w:cs="Arial"/>
      <w:color w:val="000000" w:themeColor="text1"/>
      <w:sz w:val="20"/>
      <w:szCs w:val="16"/>
    </w:rPr>
  </w:style>
  <w:style w:type="paragraph" w:customStyle="1" w:styleId="MENDELUdopis">
    <w:name w:val="MENDELU dopis"/>
    <w:basedOn w:val="Normln"/>
    <w:link w:val="MENDELUdopisChar"/>
    <w:qFormat/>
    <w:rsid w:val="008C09B0"/>
  </w:style>
  <w:style w:type="character" w:customStyle="1" w:styleId="MENDELUvcdopisuChar">
    <w:name w:val="MENDELU věc dopisu Char"/>
    <w:basedOn w:val="Standardnpsmoodstavce"/>
    <w:link w:val="MENDELUvcdopisu"/>
    <w:rsid w:val="00CC7F10"/>
    <w:rPr>
      <w:rFonts w:ascii="Arial" w:hAnsi="Arial" w:cs="Arial"/>
      <w:b/>
      <w:color w:val="000000" w:themeColor="text1"/>
      <w:sz w:val="20"/>
      <w:szCs w:val="16"/>
    </w:rPr>
  </w:style>
  <w:style w:type="character" w:customStyle="1" w:styleId="MENDELUdopisChar">
    <w:name w:val="MENDELU dopis Char"/>
    <w:basedOn w:val="Standardnpsmoodstavce"/>
    <w:link w:val="MENDELUdopis"/>
    <w:rsid w:val="008C09B0"/>
    <w:rPr>
      <w:rFonts w:ascii="Arial" w:hAnsi="Arial" w:cs="Arial"/>
      <w:color w:val="000000" w:themeColor="text1"/>
      <w:sz w:val="20"/>
      <w:szCs w:val="16"/>
    </w:rPr>
  </w:style>
  <w:style w:type="paragraph" w:styleId="Podnadpis">
    <w:name w:val="Subtitle"/>
    <w:basedOn w:val="Normln"/>
    <w:next w:val="Normln"/>
    <w:link w:val="PodnadpisChar"/>
    <w:uiPriority w:val="11"/>
    <w:rsid w:val="008E1D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E1D42"/>
    <w:rPr>
      <w:rFonts w:eastAsiaTheme="minorEastAsia"/>
      <w:color w:val="5A5A5A" w:themeColor="text1" w:themeTint="A5"/>
      <w:spacing w:val="15"/>
    </w:rPr>
  </w:style>
  <w:style w:type="character" w:styleId="Odkazintenzivn">
    <w:name w:val="Intense Reference"/>
    <w:basedOn w:val="Standardnpsmoodstavce"/>
    <w:uiPriority w:val="32"/>
    <w:rsid w:val="008E1D42"/>
    <w:rPr>
      <w:b/>
      <w:bCs/>
      <w:smallCaps/>
      <w:color w:val="CE9700" w:themeColor="accent1"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A7653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7653E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6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653E"/>
    <w:rPr>
      <w:rFonts w:ascii="Calibri" w:eastAsia="Calibri" w:hAnsi="Calibri" w:cs="Times New Roman"/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A7653E"/>
    <w:rPr>
      <w:vertAlign w:val="superscript"/>
    </w:rPr>
  </w:style>
  <w:style w:type="paragraph" w:styleId="Textkomente">
    <w:name w:val="annotation text"/>
    <w:basedOn w:val="Normln"/>
    <w:link w:val="TextkomenteChar"/>
    <w:rsid w:val="0042446C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xtkomenteChar">
    <w:name w:val="Text komentáře Char"/>
    <w:basedOn w:val="Standardnpsmoodstavce"/>
    <w:link w:val="Textkomente"/>
    <w:rsid w:val="0042446C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Nevyeenzmnka">
    <w:name w:val="Unresolved Mention"/>
    <w:basedOn w:val="Standardnpsmoodstavce"/>
    <w:uiPriority w:val="99"/>
    <w:semiHidden/>
    <w:unhideWhenUsed/>
    <w:rsid w:val="00FC0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elu.cz" TargetMode="External"/><Relationship Id="rId1" Type="http://schemas.openxmlformats.org/officeDocument/2006/relationships/hyperlink" Target="mailto:agro@mendel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elu.cz" TargetMode="External"/><Relationship Id="rId1" Type="http://schemas.openxmlformats.org/officeDocument/2006/relationships/hyperlink" Target="mailto:agro@mendel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%20Klep&#225;&#269;kov&#225;\Downloads\dopis_af_aj_uprava%20(2).dotx" TargetMode="External"/></Relationships>
</file>

<file path=word/theme/theme1.xml><?xml version="1.0" encoding="utf-8"?>
<a:theme xmlns:a="http://schemas.openxmlformats.org/drawingml/2006/main" name="Motiv Office">
  <a:themeElements>
    <a:clrScheme name="MENDELU">
      <a:dk1>
        <a:srgbClr val="000000"/>
      </a:dk1>
      <a:lt1>
        <a:srgbClr val="FFFFFF"/>
      </a:lt1>
      <a:dk2>
        <a:srgbClr val="78BE14"/>
      </a:dk2>
      <a:lt2>
        <a:srgbClr val="7F7F7F"/>
      </a:lt2>
      <a:accent1>
        <a:srgbClr val="CE9700"/>
      </a:accent1>
      <a:accent2>
        <a:srgbClr val="0A5028"/>
      </a:accent2>
      <a:accent3>
        <a:srgbClr val="8C0A00"/>
      </a:accent3>
      <a:accent4>
        <a:srgbClr val="0046A0"/>
      </a:accent4>
      <a:accent5>
        <a:srgbClr val="AA006E"/>
      </a:accent5>
      <a:accent6>
        <a:srgbClr val="00AAB4"/>
      </a:accent6>
      <a:hlink>
        <a:srgbClr val="7F7F7F"/>
      </a:hlink>
      <a:folHlink>
        <a:srgbClr val="BFBFBF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7DE2-1C60-4800-8C72-65FE6B87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dopis_af_aj_uprava (2)</Template>
  <TotalTime>6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Klepáčková</dc:creator>
  <cp:keywords/>
  <dc:description/>
  <cp:lastModifiedBy>Daniel Falta</cp:lastModifiedBy>
  <cp:revision>4</cp:revision>
  <cp:lastPrinted>2019-12-12T13:02:00Z</cp:lastPrinted>
  <dcterms:created xsi:type="dcterms:W3CDTF">2024-03-04T20:32:00Z</dcterms:created>
  <dcterms:modified xsi:type="dcterms:W3CDTF">2024-03-06T07:12:00Z</dcterms:modified>
</cp:coreProperties>
</file>